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6EE1A2" w14:textId="77777777" w:rsidR="001871AC" w:rsidRDefault="001871AC"/>
    <w:p w14:paraId="72D2B6E0" w14:textId="77777777" w:rsidR="001871AC" w:rsidRDefault="001871AC"/>
    <w:p w14:paraId="18BEA3F8" w14:textId="77777777" w:rsidR="00F22C82" w:rsidRDefault="00C075D0">
      <w:r>
        <w:t>_____________________________________</w:t>
      </w:r>
      <w:r w:rsidR="00F22C82">
        <w:t xml:space="preserve">                                               </w:t>
      </w:r>
      <w:r>
        <w:tab/>
      </w:r>
      <w:r w:rsidR="001871AC">
        <w:t>____________</w:t>
      </w:r>
      <w:r>
        <w:tab/>
      </w:r>
    </w:p>
    <w:p w14:paraId="64A51D8F" w14:textId="77777777" w:rsidR="00C075D0" w:rsidRPr="00F22C82" w:rsidRDefault="00C075D0">
      <w:r w:rsidRPr="00C075D0">
        <w:rPr>
          <w:rFonts w:ascii="Arial" w:hAnsi="Arial" w:cs="Arial"/>
          <w:sz w:val="20"/>
          <w:szCs w:val="20"/>
        </w:rPr>
        <w:t>Name und Vorname (Blockschrift)</w:t>
      </w:r>
      <w:r w:rsidR="001871AC">
        <w:rPr>
          <w:rFonts w:ascii="Arial" w:hAnsi="Arial" w:cs="Arial"/>
          <w:sz w:val="20"/>
          <w:szCs w:val="20"/>
        </w:rPr>
        <w:tab/>
      </w:r>
      <w:r w:rsidR="001871AC">
        <w:rPr>
          <w:rFonts w:ascii="Arial" w:hAnsi="Arial" w:cs="Arial"/>
          <w:sz w:val="20"/>
          <w:szCs w:val="20"/>
        </w:rPr>
        <w:tab/>
      </w:r>
      <w:r w:rsidR="00F22C82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1871AC">
        <w:rPr>
          <w:rFonts w:ascii="Arial" w:hAnsi="Arial" w:cs="Arial"/>
          <w:sz w:val="20"/>
          <w:szCs w:val="20"/>
        </w:rPr>
        <w:t>Klasse</w:t>
      </w:r>
    </w:p>
    <w:p w14:paraId="2D6BE731" w14:textId="77777777" w:rsidR="00C075D0" w:rsidRDefault="00C075D0">
      <w:pPr>
        <w:rPr>
          <w:rFonts w:ascii="Arial" w:hAnsi="Arial" w:cs="Arial"/>
          <w:sz w:val="20"/>
          <w:szCs w:val="20"/>
        </w:rPr>
      </w:pPr>
    </w:p>
    <w:p w14:paraId="1F912063" w14:textId="77777777" w:rsidR="00C075D0" w:rsidRPr="00C075D0" w:rsidRDefault="00C075D0">
      <w:pPr>
        <w:rPr>
          <w:rFonts w:ascii="Arial" w:hAnsi="Arial" w:cs="Arial"/>
          <w:b/>
          <w:sz w:val="24"/>
          <w:szCs w:val="24"/>
        </w:rPr>
      </w:pPr>
      <w:r w:rsidRPr="00C075D0">
        <w:rPr>
          <w:rFonts w:ascii="Arial" w:hAnsi="Arial" w:cs="Arial"/>
          <w:b/>
          <w:sz w:val="24"/>
          <w:szCs w:val="24"/>
        </w:rPr>
        <w:t>An die Direktion</w:t>
      </w:r>
      <w:r w:rsidR="00CE723E">
        <w:rPr>
          <w:rFonts w:ascii="Arial" w:hAnsi="Arial" w:cs="Arial"/>
          <w:b/>
          <w:sz w:val="24"/>
          <w:szCs w:val="24"/>
        </w:rPr>
        <w:t xml:space="preserve"> </w:t>
      </w:r>
      <w:r w:rsidR="00CE723E" w:rsidRPr="00C075D0">
        <w:rPr>
          <w:rFonts w:ascii="Arial" w:hAnsi="Arial" w:cs="Arial"/>
          <w:b/>
          <w:sz w:val="24"/>
          <w:szCs w:val="24"/>
        </w:rPr>
        <w:t>des BORG Nonntal</w:t>
      </w:r>
      <w:r w:rsidRPr="00C075D0">
        <w:rPr>
          <w:rFonts w:ascii="Arial" w:hAnsi="Arial" w:cs="Arial"/>
          <w:b/>
          <w:sz w:val="24"/>
          <w:szCs w:val="24"/>
        </w:rPr>
        <w:tab/>
      </w:r>
    </w:p>
    <w:p w14:paraId="1D944AC9" w14:textId="77777777" w:rsidR="001015F3" w:rsidRDefault="00C075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D05CC2C" w14:textId="4398B7D3" w:rsidR="00C075D0" w:rsidRPr="00CE723E" w:rsidRDefault="00C075D0" w:rsidP="001015F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Anmeldung zur </w:t>
      </w:r>
      <w:r w:rsidR="001871AC">
        <w:rPr>
          <w:rFonts w:ascii="Arial" w:hAnsi="Arial" w:cs="Arial"/>
          <w:b/>
          <w:sz w:val="28"/>
          <w:szCs w:val="28"/>
        </w:rPr>
        <w:t>Wiederholungsprüfung</w:t>
      </w:r>
      <w:r w:rsidR="000210FE">
        <w:rPr>
          <w:rFonts w:ascii="Arial" w:hAnsi="Arial" w:cs="Arial"/>
          <w:b/>
          <w:sz w:val="28"/>
          <w:szCs w:val="28"/>
          <w:vertAlign w:val="superscript"/>
        </w:rPr>
        <w:t>1</w:t>
      </w:r>
    </w:p>
    <w:p w14:paraId="427694F1" w14:textId="77777777" w:rsidR="001015F3" w:rsidRDefault="001015F3" w:rsidP="001015F3">
      <w:pPr>
        <w:jc w:val="center"/>
        <w:rPr>
          <w:rFonts w:ascii="Arial" w:hAnsi="Arial" w:cs="Arial"/>
          <w:b/>
          <w:sz w:val="28"/>
          <w:szCs w:val="28"/>
        </w:rPr>
      </w:pPr>
    </w:p>
    <w:p w14:paraId="287A22D2" w14:textId="7FD652D8" w:rsidR="0087263A" w:rsidRDefault="001871AC" w:rsidP="003C2C5D">
      <w:pPr>
        <w:pBdr>
          <w:bottom w:val="single" w:sz="6" w:space="6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melde mich zur Wiederholungsprüfung am</w:t>
      </w:r>
      <w:r w:rsidR="00E006A9">
        <w:rPr>
          <w:rFonts w:ascii="Arial" w:hAnsi="Arial" w:cs="Arial"/>
          <w:b/>
          <w:sz w:val="28"/>
          <w:szCs w:val="28"/>
        </w:rPr>
        <w:t xml:space="preserve"> </w:t>
      </w:r>
      <w:r w:rsidR="005D1A1F" w:rsidRPr="0087263A">
        <w:rPr>
          <w:rFonts w:ascii="Arial" w:hAnsi="Arial" w:cs="Arial"/>
          <w:b/>
          <w:sz w:val="28"/>
          <w:szCs w:val="28"/>
          <w:highlight w:val="yellow"/>
        </w:rPr>
        <w:t xml:space="preserve">Mi, den </w:t>
      </w:r>
      <w:r w:rsidR="000210FE" w:rsidRPr="0087263A">
        <w:rPr>
          <w:rFonts w:ascii="Arial" w:hAnsi="Arial" w:cs="Arial"/>
          <w:b/>
          <w:sz w:val="28"/>
          <w:szCs w:val="28"/>
          <w:highlight w:val="yellow"/>
        </w:rPr>
        <w:t>2</w:t>
      </w:r>
      <w:r w:rsidR="00B870D0">
        <w:rPr>
          <w:rFonts w:ascii="Arial" w:hAnsi="Arial" w:cs="Arial"/>
          <w:b/>
          <w:sz w:val="28"/>
          <w:szCs w:val="28"/>
          <w:highlight w:val="yellow"/>
        </w:rPr>
        <w:t>4</w:t>
      </w:r>
      <w:r w:rsidR="000210FE" w:rsidRPr="0087263A">
        <w:rPr>
          <w:rFonts w:ascii="Arial" w:hAnsi="Arial" w:cs="Arial"/>
          <w:b/>
          <w:sz w:val="28"/>
          <w:szCs w:val="28"/>
          <w:highlight w:val="yellow"/>
        </w:rPr>
        <w:t>. April 202</w:t>
      </w:r>
      <w:r w:rsidR="00B870D0" w:rsidRPr="00206055">
        <w:rPr>
          <w:rFonts w:ascii="Arial" w:hAnsi="Arial" w:cs="Arial"/>
          <w:b/>
          <w:sz w:val="28"/>
          <w:szCs w:val="28"/>
          <w:highlight w:val="yellow"/>
        </w:rPr>
        <w:t>4</w:t>
      </w:r>
      <w:r w:rsidR="00E006A9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C075D0">
        <w:rPr>
          <w:rFonts w:ascii="Arial" w:hAnsi="Arial" w:cs="Arial"/>
          <w:sz w:val="24"/>
          <w:szCs w:val="24"/>
        </w:rPr>
        <w:t>an.</w:t>
      </w:r>
      <w:r w:rsidR="00C075D0">
        <w:rPr>
          <w:rFonts w:ascii="Arial" w:hAnsi="Arial" w:cs="Arial"/>
          <w:b/>
          <w:sz w:val="24"/>
          <w:szCs w:val="24"/>
        </w:rPr>
        <w:t xml:space="preserve">    </w:t>
      </w:r>
    </w:p>
    <w:p w14:paraId="5A3CBD09" w14:textId="21E6208B" w:rsidR="003C2C5D" w:rsidRPr="003C2C5D" w:rsidRDefault="0087263A" w:rsidP="003C2C5D">
      <w:pPr>
        <w:pBdr>
          <w:bottom w:val="single" w:sz="6" w:space="6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Schriftlich: Beginn 8:00 Uhr / mündlich: ab 1</w:t>
      </w:r>
      <w:r w:rsidR="00AE353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:00 Uhr</w:t>
      </w:r>
    </w:p>
    <w:p w14:paraId="672CFA27" w14:textId="77777777" w:rsidR="003C2C5D" w:rsidRDefault="003C2C5D">
      <w:pPr>
        <w:rPr>
          <w:rFonts w:ascii="Arial" w:hAnsi="Arial" w:cs="Arial"/>
          <w:b/>
          <w:sz w:val="16"/>
          <w:szCs w:val="16"/>
        </w:rPr>
      </w:pPr>
    </w:p>
    <w:p w14:paraId="43859BFC" w14:textId="6D69A159" w:rsidR="009746DF" w:rsidRPr="00E006A9" w:rsidRDefault="009746DF" w:rsidP="00E006A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006A9">
        <w:rPr>
          <w:rFonts w:ascii="Arial" w:hAnsi="Arial" w:cs="Arial"/>
          <w:b/>
          <w:sz w:val="28"/>
          <w:szCs w:val="28"/>
        </w:rPr>
        <w:t xml:space="preserve">SCHRIFTLICHE </w:t>
      </w:r>
      <w:r w:rsidR="001871AC" w:rsidRPr="00E006A9">
        <w:rPr>
          <w:rFonts w:ascii="Arial" w:hAnsi="Arial" w:cs="Arial"/>
          <w:b/>
          <w:sz w:val="28"/>
          <w:szCs w:val="28"/>
        </w:rPr>
        <w:t>Wiederholungsprüfung</w:t>
      </w:r>
      <w:r w:rsidRPr="00E006A9">
        <w:rPr>
          <w:rFonts w:ascii="Arial" w:hAnsi="Arial" w:cs="Arial"/>
          <w:b/>
          <w:sz w:val="28"/>
          <w:szCs w:val="28"/>
        </w:rPr>
        <w:t>:</w:t>
      </w:r>
    </w:p>
    <w:p w14:paraId="77BDE903" w14:textId="77777777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Deutsch/ LehrerIn: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Mathematik/ LehrerIn:    </w:t>
      </w:r>
    </w:p>
    <w:p w14:paraId="4BA10975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Englisch/</w:t>
      </w:r>
      <w:r w:rsidRPr="001871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LehrerIn:  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Italienisch/ LehrerIn:  </w:t>
      </w:r>
    </w:p>
    <w:p w14:paraId="7BF4A099" w14:textId="77777777" w:rsidR="00CE723E" w:rsidRDefault="001871AC" w:rsidP="00C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Latein / LehrerIn: 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Französisch/ LehrerIn:  </w:t>
      </w:r>
    </w:p>
    <w:p w14:paraId="72C1F847" w14:textId="11ACBD7C" w:rsidR="001871AC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Sportkunde/ LehrerIn:  </w:t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</w:r>
      <w:r w:rsidR="00CE723E">
        <w:rPr>
          <w:rFonts w:ascii="Arial" w:hAnsi="Arial" w:cs="Arial"/>
          <w:sz w:val="24"/>
          <w:szCs w:val="24"/>
        </w:rPr>
        <w:tab/>
        <w:t xml:space="preserve">         </w:t>
      </w:r>
      <w:r w:rsidR="00ED7525">
        <w:rPr>
          <w:rFonts w:ascii="Arial" w:hAnsi="Arial" w:cs="Arial"/>
          <w:sz w:val="24"/>
          <w:szCs w:val="24"/>
        </w:rPr>
        <w:t xml:space="preserve"> </w:t>
      </w:r>
      <w:r w:rsidR="00CE723E">
        <w:rPr>
          <w:rFonts w:ascii="Arial" w:hAnsi="Arial" w:cs="Arial"/>
          <w:sz w:val="24"/>
          <w:szCs w:val="24"/>
        </w:rPr>
        <w:sym w:font="Wingdings" w:char="F06F"/>
      </w:r>
      <w:r w:rsidR="00CE723E">
        <w:rPr>
          <w:rFonts w:ascii="Arial" w:hAnsi="Arial" w:cs="Arial"/>
          <w:sz w:val="24"/>
          <w:szCs w:val="24"/>
        </w:rPr>
        <w:t xml:space="preserve"> Biologie/  LehrerIn: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5EAED0" w14:textId="2AEDFD23" w:rsidR="002B16B8" w:rsidRDefault="00187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Informatik</w:t>
      </w:r>
      <w:r w:rsidR="00ED7525">
        <w:rPr>
          <w:rFonts w:ascii="Arial" w:hAnsi="Arial" w:cs="Arial"/>
          <w:sz w:val="24"/>
          <w:szCs w:val="24"/>
        </w:rPr>
        <w:t>/</w:t>
      </w:r>
      <w:r w:rsidR="002B16B8">
        <w:rPr>
          <w:rFonts w:ascii="Arial" w:hAnsi="Arial" w:cs="Arial"/>
          <w:sz w:val="24"/>
          <w:szCs w:val="24"/>
        </w:rPr>
        <w:t xml:space="preserve"> </w:t>
      </w:r>
      <w:r w:rsidR="00ED7525">
        <w:rPr>
          <w:rFonts w:ascii="Arial" w:hAnsi="Arial" w:cs="Arial"/>
          <w:sz w:val="24"/>
          <w:szCs w:val="24"/>
        </w:rPr>
        <w:t xml:space="preserve">LehrerIn:    </w:t>
      </w:r>
      <w:r w:rsidR="002B16B8">
        <w:rPr>
          <w:rFonts w:ascii="Arial" w:hAnsi="Arial" w:cs="Arial"/>
          <w:sz w:val="24"/>
          <w:szCs w:val="24"/>
        </w:rPr>
        <w:t xml:space="preserve">  </w:t>
      </w:r>
      <w:r w:rsidR="00C075D0" w:rsidRPr="009746DF">
        <w:rPr>
          <w:rFonts w:ascii="Arial" w:hAnsi="Arial" w:cs="Arial"/>
          <w:sz w:val="24"/>
          <w:szCs w:val="24"/>
        </w:rPr>
        <w:tab/>
      </w:r>
    </w:p>
    <w:p w14:paraId="49650E25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14:paraId="44DC7E34" w14:textId="77777777" w:rsidR="003C2C5D" w:rsidRDefault="003C2C5D">
      <w:pPr>
        <w:rPr>
          <w:rFonts w:ascii="Arial" w:hAnsi="Arial" w:cs="Arial"/>
          <w:b/>
          <w:sz w:val="16"/>
          <w:szCs w:val="16"/>
        </w:rPr>
      </w:pPr>
    </w:p>
    <w:p w14:paraId="59E265C8" w14:textId="0FB95F57" w:rsidR="00ED7525" w:rsidRPr="00E006A9" w:rsidRDefault="002B16B8" w:rsidP="00E006A9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E006A9">
        <w:rPr>
          <w:rFonts w:ascii="Arial" w:hAnsi="Arial" w:cs="Arial"/>
          <w:b/>
          <w:sz w:val="28"/>
          <w:szCs w:val="28"/>
        </w:rPr>
        <w:t xml:space="preserve">MÜNDLICHE </w:t>
      </w:r>
      <w:r w:rsidR="001871AC" w:rsidRPr="00E006A9">
        <w:rPr>
          <w:rFonts w:ascii="Arial" w:hAnsi="Arial" w:cs="Arial"/>
          <w:b/>
          <w:sz w:val="28"/>
          <w:szCs w:val="28"/>
        </w:rPr>
        <w:t>Wiederholungsprüfung</w:t>
      </w:r>
      <w:r w:rsidRPr="00E006A9">
        <w:rPr>
          <w:rFonts w:ascii="Arial" w:hAnsi="Arial" w:cs="Arial"/>
          <w:b/>
          <w:sz w:val="28"/>
          <w:szCs w:val="28"/>
        </w:rPr>
        <w:t>:</w:t>
      </w:r>
      <w:r w:rsidR="00F12AEE" w:rsidRPr="00E006A9">
        <w:rPr>
          <w:rFonts w:ascii="Arial" w:hAnsi="Arial" w:cs="Arial"/>
          <w:b/>
          <w:sz w:val="28"/>
          <w:szCs w:val="28"/>
        </w:rPr>
        <w:tab/>
      </w:r>
    </w:p>
    <w:p w14:paraId="5D67A224" w14:textId="77777777" w:rsidR="002B16B8" w:rsidRDefault="00F12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BC41BE9" w14:textId="5C7631A8" w:rsidR="00ED7525" w:rsidRPr="00E006A9" w:rsidRDefault="00ED7525" w:rsidP="00CE723E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E006A9">
        <w:rPr>
          <w:rFonts w:ascii="Arial" w:hAnsi="Arial" w:cs="Arial"/>
          <w:sz w:val="24"/>
          <w:szCs w:val="24"/>
        </w:rPr>
        <w:t>Fach:</w:t>
      </w:r>
      <w:r w:rsidR="00C075D0" w:rsidRP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="00E006A9">
        <w:rPr>
          <w:rFonts w:ascii="Arial" w:hAnsi="Arial" w:cs="Arial"/>
          <w:sz w:val="24"/>
          <w:szCs w:val="24"/>
        </w:rPr>
        <w:tab/>
      </w:r>
      <w:r w:rsidRPr="00E006A9">
        <w:rPr>
          <w:rFonts w:ascii="Arial" w:hAnsi="Arial" w:cs="Arial"/>
          <w:sz w:val="24"/>
          <w:szCs w:val="24"/>
        </w:rPr>
        <w:t xml:space="preserve"> LehrerIn: </w:t>
      </w:r>
    </w:p>
    <w:p w14:paraId="5D6FBBDE" w14:textId="77777777" w:rsidR="003C2C5D" w:rsidRPr="003C2C5D" w:rsidRDefault="003C2C5D">
      <w:pPr>
        <w:rPr>
          <w:rFonts w:ascii="Arial" w:hAnsi="Arial" w:cs="Arial"/>
          <w:sz w:val="16"/>
          <w:szCs w:val="16"/>
        </w:rPr>
      </w:pPr>
    </w:p>
    <w:p w14:paraId="2287282A" w14:textId="77777777" w:rsidR="004859EA" w:rsidRPr="004859EA" w:rsidRDefault="004859EA">
      <w:pPr>
        <w:rPr>
          <w:rFonts w:ascii="Arial" w:hAnsi="Arial" w:cs="Arial"/>
          <w:sz w:val="16"/>
          <w:szCs w:val="16"/>
        </w:rPr>
      </w:pPr>
    </w:p>
    <w:p w14:paraId="361C980B" w14:textId="7E05231D" w:rsidR="00C075D0" w:rsidRPr="00B10176" w:rsidRDefault="00245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15F3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0"/>
          <w:szCs w:val="20"/>
        </w:rPr>
        <w:t xml:space="preserve">       </w:t>
      </w:r>
      <w:r w:rsidRPr="00B10176">
        <w:rPr>
          <w:rFonts w:ascii="Arial" w:hAnsi="Arial" w:cs="Arial"/>
          <w:sz w:val="24"/>
          <w:szCs w:val="24"/>
        </w:rPr>
        <w:t>Datum</w:t>
      </w:r>
      <w:r w:rsidRPr="00B101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0176">
        <w:rPr>
          <w:rFonts w:ascii="Arial" w:hAnsi="Arial" w:cs="Arial"/>
          <w:sz w:val="24"/>
          <w:szCs w:val="24"/>
        </w:rPr>
        <w:t>Unterschrift SchülerIn</w:t>
      </w:r>
    </w:p>
    <w:p w14:paraId="0201AE19" w14:textId="77777777" w:rsidR="00CE723E" w:rsidRDefault="00CE723E">
      <w:pPr>
        <w:rPr>
          <w:rFonts w:ascii="Arial" w:hAnsi="Arial" w:cs="Arial"/>
          <w:sz w:val="20"/>
          <w:szCs w:val="20"/>
        </w:rPr>
      </w:pPr>
    </w:p>
    <w:p w14:paraId="1580AF3B" w14:textId="77777777" w:rsidR="00CE723E" w:rsidRDefault="00CE723E">
      <w:pPr>
        <w:rPr>
          <w:rFonts w:ascii="Arial" w:hAnsi="Arial" w:cs="Arial"/>
          <w:sz w:val="20"/>
          <w:szCs w:val="20"/>
        </w:rPr>
      </w:pPr>
    </w:p>
    <w:p w14:paraId="18765F6D" w14:textId="77777777" w:rsidR="00CE723E" w:rsidRPr="00CE723E" w:rsidRDefault="00CE723E" w:rsidP="00CE723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23E">
        <w:rPr>
          <w:rFonts w:ascii="Arial" w:hAnsi="Arial" w:cs="Arial"/>
          <w:sz w:val="20"/>
          <w:szCs w:val="20"/>
        </w:rPr>
        <w:t>Steht im Zeugnis ein Nicht genügend</w:t>
      </w:r>
      <w:r>
        <w:rPr>
          <w:rFonts w:ascii="Arial" w:hAnsi="Arial" w:cs="Arial"/>
          <w:sz w:val="20"/>
          <w:szCs w:val="20"/>
        </w:rPr>
        <w:t>, kann der Kandidat/die Kandidatin eine Wiederholungsprüfung zwischen der Beurteilungskonferenz und dem Beginn der Klausurprüfungen ablegen, die er/sie selbst beantragen muss. Wird diese bestanden, steht einem Antreten zum Haupttermin nichts im Wege.</w:t>
      </w:r>
    </w:p>
    <w:p w14:paraId="103798BD" w14:textId="77777777" w:rsidR="00CE723E" w:rsidRPr="00CE723E" w:rsidRDefault="00CE723E" w:rsidP="00CE723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Wird die Wiederholungsprüfung nicht bestanden, darf sie </w:t>
      </w:r>
      <w:r w:rsidRPr="00E006A9">
        <w:rPr>
          <w:rFonts w:ascii="Arial" w:hAnsi="Arial" w:cs="Arial"/>
          <w:b/>
          <w:bCs/>
          <w:sz w:val="20"/>
          <w:szCs w:val="20"/>
        </w:rPr>
        <w:t>im Herbst wiederholt</w:t>
      </w:r>
      <w:r>
        <w:rPr>
          <w:rFonts w:ascii="Arial" w:hAnsi="Arial" w:cs="Arial"/>
          <w:sz w:val="20"/>
          <w:szCs w:val="20"/>
        </w:rPr>
        <w:t xml:space="preserve"> werden.</w:t>
      </w:r>
    </w:p>
    <w:sectPr w:rsidR="00CE723E" w:rsidRPr="00CE7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ED823" w14:textId="77777777" w:rsidR="00D47E52" w:rsidRDefault="00D47E52" w:rsidP="00F56225">
      <w:pPr>
        <w:spacing w:after="0" w:line="240" w:lineRule="auto"/>
      </w:pPr>
      <w:r>
        <w:separator/>
      </w:r>
    </w:p>
  </w:endnote>
  <w:endnote w:type="continuationSeparator" w:id="0">
    <w:p w14:paraId="05A36A81" w14:textId="77777777" w:rsidR="00D47E52" w:rsidRDefault="00D47E52" w:rsidP="00F5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D8CBD" w14:textId="77777777" w:rsidR="00D47E52" w:rsidRDefault="00D47E52" w:rsidP="00F56225">
      <w:pPr>
        <w:spacing w:after="0" w:line="240" w:lineRule="auto"/>
      </w:pPr>
      <w:r>
        <w:separator/>
      </w:r>
    </w:p>
  </w:footnote>
  <w:footnote w:type="continuationSeparator" w:id="0">
    <w:p w14:paraId="0A850EA5" w14:textId="77777777" w:rsidR="00D47E52" w:rsidRDefault="00D47E52" w:rsidP="00F5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6035B"/>
    <w:multiLevelType w:val="hybridMultilevel"/>
    <w:tmpl w:val="1AF8FCE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E33E7"/>
    <w:multiLevelType w:val="hybridMultilevel"/>
    <w:tmpl w:val="5B82FD28"/>
    <w:lvl w:ilvl="0" w:tplc="D346E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45838">
    <w:abstractNumId w:val="0"/>
  </w:num>
  <w:num w:numId="2" w16cid:durableId="726612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DD"/>
    <w:rsid w:val="000210FE"/>
    <w:rsid w:val="000902D9"/>
    <w:rsid w:val="000A05ED"/>
    <w:rsid w:val="001015F3"/>
    <w:rsid w:val="00130C5C"/>
    <w:rsid w:val="001871AC"/>
    <w:rsid w:val="001D0903"/>
    <w:rsid w:val="00206055"/>
    <w:rsid w:val="00245FF9"/>
    <w:rsid w:val="00280F12"/>
    <w:rsid w:val="002B16B8"/>
    <w:rsid w:val="003C2C5D"/>
    <w:rsid w:val="003D3651"/>
    <w:rsid w:val="004859EA"/>
    <w:rsid w:val="0052664E"/>
    <w:rsid w:val="005D1A1F"/>
    <w:rsid w:val="007263DD"/>
    <w:rsid w:val="00743425"/>
    <w:rsid w:val="0087263A"/>
    <w:rsid w:val="008B0CBB"/>
    <w:rsid w:val="008C5BB5"/>
    <w:rsid w:val="009746DF"/>
    <w:rsid w:val="00A61137"/>
    <w:rsid w:val="00A90E03"/>
    <w:rsid w:val="00AD2DAF"/>
    <w:rsid w:val="00AE3539"/>
    <w:rsid w:val="00B10176"/>
    <w:rsid w:val="00B870D0"/>
    <w:rsid w:val="00C045E3"/>
    <w:rsid w:val="00C075D0"/>
    <w:rsid w:val="00CE723E"/>
    <w:rsid w:val="00D47E52"/>
    <w:rsid w:val="00DC260C"/>
    <w:rsid w:val="00E006A9"/>
    <w:rsid w:val="00E007AD"/>
    <w:rsid w:val="00E351F0"/>
    <w:rsid w:val="00ED7525"/>
    <w:rsid w:val="00F12AEE"/>
    <w:rsid w:val="00F22C82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0DD9"/>
  <w15:chartTrackingRefBased/>
  <w15:docId w15:val="{93E14F62-4275-4CF9-AB2A-A550BA3D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7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25"/>
  </w:style>
  <w:style w:type="paragraph" w:styleId="Fuzeile">
    <w:name w:val="footer"/>
    <w:basedOn w:val="Standard"/>
    <w:link w:val="FuzeileZchn"/>
    <w:uiPriority w:val="99"/>
    <w:unhideWhenUsed/>
    <w:rsid w:val="00F5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~1.LAN\AppData\Local\Temp\AnmeldungRPMusik_8A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8D61-2219-46A2-B5D2-25EB38F7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AnmeldungRPMusik_8A1.dotx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Tollich Sigrid</cp:lastModifiedBy>
  <cp:revision>4</cp:revision>
  <cp:lastPrinted>2024-04-18T06:37:00Z</cp:lastPrinted>
  <dcterms:created xsi:type="dcterms:W3CDTF">2024-04-18T06:37:00Z</dcterms:created>
  <dcterms:modified xsi:type="dcterms:W3CDTF">2024-04-18T12:48:00Z</dcterms:modified>
</cp:coreProperties>
</file>